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73F0B" w14:textId="77777777" w:rsidR="00DE699A" w:rsidRPr="005250B3" w:rsidRDefault="00746721" w:rsidP="009D206E">
      <w:pPr>
        <w:rPr>
          <w:lang w:val="uk-UA"/>
        </w:rPr>
      </w:pPr>
      <w:r w:rsidRPr="005250B3"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39E7612" wp14:editId="712431F4">
                <wp:simplePos x="0" y="0"/>
                <wp:positionH relativeFrom="column">
                  <wp:posOffset>-612140</wp:posOffset>
                </wp:positionH>
                <wp:positionV relativeFrom="paragraph">
                  <wp:posOffset>-958215</wp:posOffset>
                </wp:positionV>
                <wp:extent cx="7567295" cy="2004695"/>
                <wp:effectExtent l="0" t="3810" r="0" b="1270"/>
                <wp:wrapNone/>
                <wp:docPr id="10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7295" cy="2004695"/>
                          <a:chOff x="0" y="0"/>
                          <a:chExt cx="11917" cy="3157"/>
                        </a:xfrm>
                      </wpg:grpSpPr>
                      <wpg:grpSp>
                        <wpg:cNvPr id="11" name="Group 88"/>
                        <wpg:cNvGrpSpPr>
                          <a:grpSpLocks/>
                        </wpg:cNvGrpSpPr>
                        <wpg:grpSpPr bwMode="auto">
                          <a:xfrm>
                            <a:off x="370" y="377"/>
                            <a:ext cx="11169" cy="2780"/>
                            <a:chOff x="370" y="377"/>
                            <a:chExt cx="11169" cy="2780"/>
                          </a:xfrm>
                        </wpg:grpSpPr>
                        <wps:wsp>
                          <wps:cNvPr id="12" name="AutoShap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" y="377"/>
                              <a:ext cx="11169" cy="2778"/>
                            </a:xfrm>
                            <a:prstGeom prst="roundRect">
                              <a:avLst>
                                <a:gd name="adj" fmla="val 23866"/>
                              </a:avLst>
                            </a:prstGeom>
                            <a:solidFill>
                              <a:srgbClr val="7197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" y="377"/>
                              <a:ext cx="850" cy="850"/>
                            </a:xfrm>
                            <a:prstGeom prst="rect">
                              <a:avLst/>
                            </a:prstGeom>
                            <a:solidFill>
                              <a:srgbClr val="7197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9" y="2307"/>
                              <a:ext cx="850" cy="850"/>
                            </a:xfrm>
                            <a:prstGeom prst="rect">
                              <a:avLst/>
                            </a:prstGeom>
                            <a:solidFill>
                              <a:srgbClr val="7197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5" name="Picture 99" descr="bandeau_logo_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7" cy="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F0B7D" id="Group 102" o:spid="_x0000_s1026" style="position:absolute;margin-left:-48.2pt;margin-top:-75.45pt;width:595.85pt;height:157.85pt;z-index:-251656704" coordsize="11917,31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">
                <v:group id="Group 88" o:spid="_x0000_s1027" style="position:absolute;left:370;top:377;width:11169;height:2780" coordorigin="370,377" coordsize="11169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oundrect id="AutoShape 89" o:spid="_x0000_s1028" style="position:absolute;left:370;top:377;width:11169;height:2778;visibility:visible;mso-wrap-style:square;v-text-anchor:top" arcsize="156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" fillcolor="#7197ca" stroked="f"/>
                  <v:rect id="Rectangle 90" o:spid="_x0000_s1029" style="position:absolute;left:370;top:377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" fillcolor="#7197ca" stroked="f"/>
                  <v:rect id="Rectangle 91" o:spid="_x0000_s1030" style="position:absolute;left:10689;top:2307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" fillcolor="#7197ca" stroked="f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9" o:spid="_x0000_s1031" type="#_x0000_t75" alt="bandeau_logo_p1" style="position:absolute;width:11917;height:1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">
                  <v:imagedata r:id="rId8" o:title="bandeau_logo_p1"/>
                </v:shape>
              </v:group>
            </w:pict>
          </mc:Fallback>
        </mc:AlternateContent>
      </w:r>
      <w:r w:rsidRPr="005250B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149D5E4C" wp14:editId="74373870">
                <wp:simplePos x="0" y="0"/>
                <wp:positionH relativeFrom="page">
                  <wp:posOffset>7437120</wp:posOffset>
                </wp:positionH>
                <wp:positionV relativeFrom="page">
                  <wp:posOffset>0</wp:posOffset>
                </wp:positionV>
                <wp:extent cx="0" cy="10692130"/>
                <wp:effectExtent l="131445" t="133350" r="135255" b="128270"/>
                <wp:wrapNone/>
                <wp:docPr id="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2130"/>
                        </a:xfrm>
                        <a:prstGeom prst="line">
                          <a:avLst/>
                        </a:prstGeom>
                        <a:noFill/>
                        <a:ln w="2540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A5C20" id="Line 9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5.6pt,0" to="585.6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" strokecolor="white" strokeweight="20pt">
                <w10:wrap anchorx="page" anchory="page"/>
                <w10:anchorlock/>
              </v:line>
            </w:pict>
          </mc:Fallback>
        </mc:AlternateContent>
      </w:r>
      <w:r w:rsidRPr="005250B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057D0EB0" wp14:editId="29A91BEE">
                <wp:simplePos x="0" y="0"/>
                <wp:positionH relativeFrom="page">
                  <wp:posOffset>111760</wp:posOffset>
                </wp:positionH>
                <wp:positionV relativeFrom="page">
                  <wp:posOffset>0</wp:posOffset>
                </wp:positionV>
                <wp:extent cx="0" cy="10692130"/>
                <wp:effectExtent l="130810" t="133350" r="135890" b="128270"/>
                <wp:wrapNone/>
                <wp:docPr id="8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2130"/>
                        </a:xfrm>
                        <a:prstGeom prst="line">
                          <a:avLst/>
                        </a:prstGeom>
                        <a:noFill/>
                        <a:ln w="2540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D9B35" id="Line 9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8pt,0" to="8.8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" strokecolor="white" strokeweight="20pt">
                <w10:wrap anchorx="page" anchory="page"/>
                <w10:anchorlock/>
              </v:line>
            </w:pict>
          </mc:Fallback>
        </mc:AlternateContent>
      </w:r>
    </w:p>
    <w:tbl>
      <w:tblPr>
        <w:tblW w:w="11170" w:type="dxa"/>
        <w:tblInd w:w="-595" w:type="dxa"/>
        <w:tblBorders>
          <w:insideH w:val="single" w:sz="4" w:space="0" w:color="0062A9"/>
          <w:insideV w:val="single" w:sz="4" w:space="0" w:color="7197CA"/>
        </w:tblBorders>
        <w:shd w:val="clear" w:color="auto" w:fill="7197C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9989"/>
        <w:gridCol w:w="591"/>
      </w:tblGrid>
      <w:tr w:rsidR="00F676EA" w:rsidRPr="005250B3" w14:paraId="09F920E6" w14:textId="77777777" w:rsidTr="00057928">
        <w:trPr>
          <w:trHeight w:val="720"/>
        </w:trPr>
        <w:tc>
          <w:tcPr>
            <w:tcW w:w="590" w:type="dxa"/>
            <w:shd w:val="clear" w:color="auto" w:fill="7197CA"/>
          </w:tcPr>
          <w:p w14:paraId="2DBA568C" w14:textId="77777777" w:rsidR="00F676EA" w:rsidRPr="005250B3" w:rsidRDefault="00F676EA" w:rsidP="002A43DD">
            <w:pPr>
              <w:rPr>
                <w:lang w:val="uk-UA"/>
              </w:rPr>
            </w:pPr>
          </w:p>
        </w:tc>
        <w:tc>
          <w:tcPr>
            <w:tcW w:w="9989" w:type="dxa"/>
            <w:shd w:val="clear" w:color="auto" w:fill="7197CA"/>
          </w:tcPr>
          <w:p w14:paraId="74FDBAFE" w14:textId="10BA430B" w:rsidR="002B0779" w:rsidRPr="005250B3" w:rsidRDefault="0044548A" w:rsidP="005443C3">
            <w:pPr>
              <w:pStyle w:val="Dateetsous-titre"/>
              <w:rPr>
                <w:sz w:val="58"/>
                <w:szCs w:val="24"/>
                <w:lang w:val="uk-UA"/>
              </w:rPr>
            </w:pPr>
            <w:r>
              <w:rPr>
                <w:sz w:val="58"/>
                <w:szCs w:val="24"/>
                <w:lang w:val="uk-UA"/>
              </w:rPr>
              <w:t xml:space="preserve">ПРЕСРЕЛІЗ </w:t>
            </w:r>
          </w:p>
          <w:p w14:paraId="1EB24ED5" w14:textId="30A94176" w:rsidR="005443C3" w:rsidRPr="0044548A" w:rsidRDefault="0044548A" w:rsidP="005443C3">
            <w:pPr>
              <w:pStyle w:val="Dateetsous-titre"/>
              <w:rPr>
                <w:lang w:val="uk-UA"/>
              </w:rPr>
            </w:pPr>
            <w:r w:rsidRPr="0044548A">
              <w:rPr>
                <w:sz w:val="40"/>
                <w:szCs w:val="14"/>
                <w:lang w:val="uk-UA"/>
              </w:rPr>
              <w:t>14 травня, 2021 р.</w:t>
            </w:r>
          </w:p>
        </w:tc>
        <w:tc>
          <w:tcPr>
            <w:tcW w:w="591" w:type="dxa"/>
            <w:shd w:val="clear" w:color="auto" w:fill="7197CA"/>
          </w:tcPr>
          <w:p w14:paraId="3986F887" w14:textId="77777777" w:rsidR="00F676EA" w:rsidRPr="005250B3" w:rsidRDefault="00F676EA" w:rsidP="002A43DD">
            <w:pPr>
              <w:rPr>
                <w:lang w:val="uk-UA"/>
              </w:rPr>
            </w:pPr>
          </w:p>
        </w:tc>
      </w:tr>
    </w:tbl>
    <w:p w14:paraId="356FC077" w14:textId="175A586B" w:rsidR="00F676EA" w:rsidRPr="005250B3" w:rsidRDefault="00746721" w:rsidP="00F676EA">
      <w:pPr>
        <w:pStyle w:val="Espacementtableau"/>
        <w:rPr>
          <w:lang w:val="uk-UA"/>
        </w:rPr>
      </w:pPr>
      <w:r w:rsidRPr="005250B3"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6704" behindDoc="1" locked="1" layoutInCell="1" allowOverlap="1" wp14:anchorId="57A13075" wp14:editId="5DCCDEC8">
                <wp:simplePos x="0" y="0"/>
                <wp:positionH relativeFrom="column">
                  <wp:posOffset>-377190</wp:posOffset>
                </wp:positionH>
                <wp:positionV relativeFrom="paragraph">
                  <wp:posOffset>-730885</wp:posOffset>
                </wp:positionV>
                <wp:extent cx="7092315" cy="852170"/>
                <wp:effectExtent l="3810" t="2540" r="0" b="2540"/>
                <wp:wrapNone/>
                <wp:docPr id="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2315" cy="852170"/>
                          <a:chOff x="370" y="1804"/>
                          <a:chExt cx="11169" cy="1342"/>
                        </a:xfrm>
                      </wpg:grpSpPr>
                      <wps:wsp>
                        <wps:cNvPr id="6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370" y="1804"/>
                            <a:ext cx="11169" cy="1338"/>
                          </a:xfrm>
                          <a:prstGeom prst="roundRect">
                            <a:avLst>
                              <a:gd name="adj" fmla="val 45218"/>
                            </a:avLst>
                          </a:prstGeom>
                          <a:solidFill>
                            <a:srgbClr val="7197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0688" y="2296"/>
                            <a:ext cx="850" cy="850"/>
                          </a:xfrm>
                          <a:prstGeom prst="rect">
                            <a:avLst/>
                          </a:prstGeom>
                          <a:solidFill>
                            <a:srgbClr val="7197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58921" id="Group 94" o:spid="_x0000_s1026" style="position:absolute;margin-left:-29.7pt;margin-top:-57.55pt;width:558.45pt;height:67.1pt;z-index:-251659776" coordorigin="370,1804" coordsize="11169,1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">
                <v:roundrect id="AutoShape 95" o:spid="_x0000_s1027" style="position:absolute;left:370;top:1804;width:11169;height:1338;visibility:visible;mso-wrap-style:square;v-text-anchor:top" arcsize="2963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" fillcolor="#7197ca" stroked="f"/>
                <v:rect id="Rectangle 96" o:spid="_x0000_s1028" style="position:absolute;left:10688;top:2296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" fillcolor="#7197ca" stroked="f"/>
                <w10:anchorlock/>
              </v:group>
            </w:pict>
          </mc:Fallback>
        </mc:AlternateContent>
      </w:r>
      <w:r w:rsidRPr="005250B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178B762D" wp14:editId="5C4155D1">
                <wp:simplePos x="0" y="0"/>
                <wp:positionH relativeFrom="page">
                  <wp:posOffset>107950</wp:posOffset>
                </wp:positionH>
                <wp:positionV relativeFrom="paragraph">
                  <wp:posOffset>-1967865</wp:posOffset>
                </wp:positionV>
                <wp:extent cx="7467600" cy="2254250"/>
                <wp:effectExtent l="127000" t="127635" r="130175" b="132715"/>
                <wp:wrapNone/>
                <wp:docPr id="4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67600" cy="2254250"/>
                        </a:xfrm>
                        <a:custGeom>
                          <a:avLst/>
                          <a:gdLst>
                            <a:gd name="T0" fmla="*/ 0 w 11760"/>
                            <a:gd name="T1" fmla="*/ 0 h 3550"/>
                            <a:gd name="T2" fmla="*/ 0 w 11760"/>
                            <a:gd name="T3" fmla="*/ 2520 h 3550"/>
                            <a:gd name="T4" fmla="*/ 960 w 11760"/>
                            <a:gd name="T5" fmla="*/ 3480 h 3550"/>
                            <a:gd name="T6" fmla="*/ 11760 w 11760"/>
                            <a:gd name="T7" fmla="*/ 3480 h 35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760" h="3550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1260"/>
                                <a:pt x="0" y="2520"/>
                              </a:cubicBezTo>
                              <a:cubicBezTo>
                                <a:pt x="19" y="3550"/>
                                <a:pt x="960" y="3480"/>
                                <a:pt x="960" y="3480"/>
                              </a:cubicBezTo>
                              <a:lnTo>
                                <a:pt x="11760" y="3480"/>
                              </a:lnTo>
                            </a:path>
                          </a:pathLst>
                        </a:custGeom>
                        <a:noFill/>
                        <a:ln w="2540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2D71A" id="Freeform 93" o:spid="_x0000_s1026" style="position:absolute;margin-left:8.5pt;margin-top:-154.95pt;width:588pt;height:177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760,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" path="m,c,,,1260,,2520v19,1030,960,960,960,960l11760,3480e" filled="f" strokecolor="white" strokeweight="20pt">
                <v:path arrowok="t" o:connecttype="custom" o:connectlocs="0,0;0,1600200;609600,2209800;7467600,2209800" o:connectangles="0,0,0,0"/>
                <w10:wrap anchorx="page"/>
                <w10:anchorlock/>
              </v:shape>
            </w:pict>
          </mc:Fallback>
        </mc:AlternateContent>
      </w:r>
    </w:p>
    <w:p w14:paraId="1B3775D1" w14:textId="55F1ABCD" w:rsidR="00F676EA" w:rsidRPr="005250B3" w:rsidRDefault="002B0779" w:rsidP="003D2606">
      <w:pPr>
        <w:pStyle w:val="2"/>
        <w:rPr>
          <w:sz w:val="36"/>
          <w:szCs w:val="32"/>
          <w:lang w:val="uk-UA"/>
        </w:rPr>
      </w:pPr>
      <w:r w:rsidRPr="005250B3">
        <w:rPr>
          <w:sz w:val="36"/>
          <w:szCs w:val="32"/>
          <w:lang w:val="uk-UA"/>
        </w:rPr>
        <w:t>У п'ятницю, 11 травня, Veolia та Suez оголосили, що підписали Угоду про злиття, яка підтверджує умови принципової угоди про злиття, укладеної 11 квітня після затвердження їх відповідними радами директорів.</w:t>
      </w:r>
    </w:p>
    <w:p w14:paraId="3D8E19A5" w14:textId="77777777" w:rsidR="005443C3" w:rsidRPr="005250B3" w:rsidRDefault="005443C3" w:rsidP="005443C3">
      <w:pPr>
        <w:rPr>
          <w:lang w:val="uk-UA"/>
        </w:rPr>
      </w:pPr>
    </w:p>
    <w:p w14:paraId="6D0EF054" w14:textId="77777777" w:rsidR="00AA4F7F" w:rsidRPr="005250B3" w:rsidRDefault="00AA4F7F" w:rsidP="00AA4F7F">
      <w:pPr>
        <w:rPr>
          <w:lang w:val="uk-UA"/>
        </w:rPr>
      </w:pPr>
    </w:p>
    <w:p w14:paraId="05AE1508" w14:textId="77777777" w:rsidR="0044548A" w:rsidRDefault="005250B3" w:rsidP="005250B3">
      <w:pPr>
        <w:rPr>
          <w:bCs/>
          <w:sz w:val="32"/>
          <w:szCs w:val="32"/>
          <w:lang w:val="uk-UA"/>
        </w:rPr>
      </w:pPr>
      <w:r w:rsidRPr="005250B3">
        <w:rPr>
          <w:bCs/>
          <w:sz w:val="32"/>
          <w:szCs w:val="32"/>
          <w:lang w:val="uk-UA"/>
        </w:rPr>
        <w:t xml:space="preserve">Ця угода: </w:t>
      </w:r>
    </w:p>
    <w:p w14:paraId="12ECCA56" w14:textId="77777777" w:rsidR="0044548A" w:rsidRDefault="005250B3" w:rsidP="0044548A">
      <w:pPr>
        <w:pStyle w:val="a5"/>
        <w:numPr>
          <w:ilvl w:val="0"/>
          <w:numId w:val="11"/>
        </w:numPr>
        <w:rPr>
          <w:bCs/>
          <w:sz w:val="32"/>
          <w:szCs w:val="32"/>
          <w:lang w:val="uk-UA"/>
        </w:rPr>
      </w:pPr>
      <w:r w:rsidRPr="0044548A">
        <w:rPr>
          <w:bCs/>
          <w:sz w:val="32"/>
          <w:szCs w:val="32"/>
          <w:lang w:val="uk-UA"/>
        </w:rPr>
        <w:t>дозволяє Veolia придбати стратегічні активи, необхідні для досягнення своєї мети по створенню глобального лідера в області екологічних перетворень, гарантуючи при цьому узгоджений і стійкий промисловий та соціальний вплив на новий SUEZ;</w:t>
      </w:r>
    </w:p>
    <w:p w14:paraId="2387F3B9" w14:textId="77777777" w:rsidR="0044548A" w:rsidRDefault="005250B3" w:rsidP="0044548A">
      <w:pPr>
        <w:pStyle w:val="a5"/>
        <w:numPr>
          <w:ilvl w:val="0"/>
          <w:numId w:val="11"/>
        </w:numPr>
        <w:rPr>
          <w:bCs/>
          <w:sz w:val="32"/>
          <w:szCs w:val="32"/>
          <w:lang w:val="uk-UA"/>
        </w:rPr>
      </w:pPr>
      <w:r w:rsidRPr="0044548A">
        <w:rPr>
          <w:bCs/>
          <w:sz w:val="32"/>
          <w:szCs w:val="32"/>
          <w:lang w:val="uk-UA"/>
        </w:rPr>
        <w:t xml:space="preserve">підтверджує соціальні зобов'язання, взяті на себе Veolia; </w:t>
      </w:r>
    </w:p>
    <w:p w14:paraId="2FEC8A16" w14:textId="211AFDD1" w:rsidR="005250B3" w:rsidRPr="0044548A" w:rsidRDefault="005250B3" w:rsidP="0044548A">
      <w:pPr>
        <w:pStyle w:val="a5"/>
        <w:numPr>
          <w:ilvl w:val="0"/>
          <w:numId w:val="11"/>
        </w:numPr>
        <w:rPr>
          <w:bCs/>
          <w:sz w:val="32"/>
          <w:szCs w:val="32"/>
          <w:lang w:val="uk-UA"/>
        </w:rPr>
      </w:pPr>
      <w:r w:rsidRPr="0044548A">
        <w:rPr>
          <w:bCs/>
          <w:sz w:val="32"/>
          <w:szCs w:val="32"/>
          <w:lang w:val="uk-UA"/>
        </w:rPr>
        <w:t xml:space="preserve">підтверджує, що ціна придбання за акцію Групи </w:t>
      </w:r>
      <w:r w:rsidR="001C5268" w:rsidRPr="0044548A">
        <w:rPr>
          <w:bCs/>
          <w:sz w:val="32"/>
          <w:szCs w:val="32"/>
          <w:lang w:val="uk-UA"/>
        </w:rPr>
        <w:t>Suez</w:t>
      </w:r>
      <w:r w:rsidRPr="0044548A">
        <w:rPr>
          <w:bCs/>
          <w:sz w:val="32"/>
          <w:szCs w:val="32"/>
          <w:lang w:val="uk-UA"/>
        </w:rPr>
        <w:t xml:space="preserve"> буде підвищена до 20,50 євро (сукупні дивіденди).</w:t>
      </w:r>
    </w:p>
    <w:p w14:paraId="207A4177" w14:textId="77777777" w:rsidR="005250B3" w:rsidRPr="005250B3" w:rsidRDefault="005250B3" w:rsidP="005250B3">
      <w:pPr>
        <w:rPr>
          <w:bCs/>
          <w:sz w:val="32"/>
          <w:szCs w:val="32"/>
          <w:lang w:val="uk-UA"/>
        </w:rPr>
      </w:pPr>
    </w:p>
    <w:p w14:paraId="0D2E330C" w14:textId="03A4F428" w:rsidR="005250B3" w:rsidRPr="005250B3" w:rsidRDefault="005250B3" w:rsidP="005250B3">
      <w:pPr>
        <w:rPr>
          <w:bCs/>
          <w:sz w:val="32"/>
          <w:szCs w:val="32"/>
          <w:lang w:val="uk-UA"/>
        </w:rPr>
      </w:pPr>
      <w:r w:rsidRPr="005250B3">
        <w:rPr>
          <w:bCs/>
          <w:sz w:val="32"/>
          <w:szCs w:val="32"/>
          <w:lang w:val="uk-UA"/>
        </w:rPr>
        <w:t xml:space="preserve">Меморандум про взаєморозуміння був підписаний між SUEZ, Veolia та Консорціумом інвесторів </w:t>
      </w:r>
      <w:r w:rsidR="001C5268">
        <w:rPr>
          <w:bCs/>
          <w:sz w:val="32"/>
          <w:szCs w:val="32"/>
          <w:lang w:val="uk-UA"/>
        </w:rPr>
        <w:t>у</w:t>
      </w:r>
      <w:r w:rsidRPr="005250B3">
        <w:rPr>
          <w:bCs/>
          <w:sz w:val="32"/>
          <w:szCs w:val="32"/>
          <w:lang w:val="uk-UA"/>
        </w:rPr>
        <w:t xml:space="preserve"> складі Meridiam - GIP - CDC / CNP по створенню нового </w:t>
      </w:r>
      <w:r w:rsidR="001C5268" w:rsidRPr="001C5268">
        <w:rPr>
          <w:bCs/>
          <w:sz w:val="32"/>
          <w:szCs w:val="32"/>
          <w:lang w:val="uk-UA"/>
        </w:rPr>
        <w:t>Suez</w:t>
      </w:r>
      <w:r w:rsidRPr="005250B3">
        <w:rPr>
          <w:bCs/>
          <w:sz w:val="32"/>
          <w:szCs w:val="32"/>
          <w:lang w:val="uk-UA"/>
        </w:rPr>
        <w:t xml:space="preserve"> з доходом близько 7 мільярдів євро, в який також входять підприємства </w:t>
      </w:r>
      <w:r w:rsidR="001C5268" w:rsidRPr="001C5268">
        <w:rPr>
          <w:bCs/>
          <w:sz w:val="32"/>
          <w:szCs w:val="32"/>
          <w:lang w:val="uk-UA"/>
        </w:rPr>
        <w:t>Suez</w:t>
      </w:r>
      <w:r w:rsidRPr="005250B3">
        <w:rPr>
          <w:bCs/>
          <w:sz w:val="32"/>
          <w:szCs w:val="32"/>
          <w:lang w:val="uk-UA"/>
        </w:rPr>
        <w:t xml:space="preserve"> водопостачання</w:t>
      </w:r>
      <w:r w:rsidR="001C5268">
        <w:rPr>
          <w:bCs/>
          <w:sz w:val="32"/>
          <w:szCs w:val="32"/>
          <w:lang w:val="uk-UA"/>
        </w:rPr>
        <w:t xml:space="preserve">, </w:t>
      </w:r>
      <w:r w:rsidRPr="005250B3">
        <w:rPr>
          <w:bCs/>
          <w:sz w:val="32"/>
          <w:szCs w:val="32"/>
          <w:lang w:val="uk-UA"/>
        </w:rPr>
        <w:t xml:space="preserve"> рециркуляції і відновлення як міжнародні активи, а також перспективи зростання і можливості розвитку як на міжнародному рівні, так і у Франції.</w:t>
      </w:r>
    </w:p>
    <w:p w14:paraId="40690B68" w14:textId="77777777" w:rsidR="005250B3" w:rsidRPr="005250B3" w:rsidRDefault="005250B3" w:rsidP="005250B3">
      <w:pPr>
        <w:rPr>
          <w:bCs/>
          <w:sz w:val="32"/>
          <w:szCs w:val="32"/>
          <w:lang w:val="uk-UA"/>
        </w:rPr>
      </w:pPr>
    </w:p>
    <w:p w14:paraId="3667D8FE" w14:textId="18E76987" w:rsidR="00374C8F" w:rsidRPr="005250B3" w:rsidRDefault="005250B3" w:rsidP="005250B3">
      <w:pPr>
        <w:rPr>
          <w:bCs/>
          <w:sz w:val="24"/>
          <w:szCs w:val="32"/>
          <w:lang w:val="uk-UA"/>
        </w:rPr>
      </w:pPr>
      <w:r w:rsidRPr="005250B3">
        <w:rPr>
          <w:bCs/>
          <w:sz w:val="32"/>
          <w:szCs w:val="32"/>
          <w:lang w:val="uk-UA"/>
        </w:rPr>
        <w:t>Наступний крок: рекомендація переглянутої пропозиції Veolia Радою директорів Suez до 29 червня після отримання висновку про справедливість від незалежного експерта (Finexsi) і висновку комітету Групи.</w:t>
      </w:r>
    </w:p>
    <w:p w14:paraId="42925A49" w14:textId="146DFFB0" w:rsidR="00F752A2" w:rsidRPr="005250B3" w:rsidRDefault="00374C8F" w:rsidP="005250B3">
      <w:pPr>
        <w:rPr>
          <w:bCs/>
          <w:sz w:val="24"/>
          <w:szCs w:val="32"/>
          <w:lang w:val="uk-UA"/>
        </w:rPr>
      </w:pPr>
      <w:r w:rsidRPr="005250B3">
        <w:rPr>
          <w:bCs/>
          <w:sz w:val="24"/>
          <w:szCs w:val="32"/>
          <w:lang w:val="uk-UA"/>
        </w:rPr>
        <w:t xml:space="preserve"> </w:t>
      </w:r>
    </w:p>
    <w:sectPr w:rsidR="00F752A2" w:rsidRPr="005250B3" w:rsidSect="00F7140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369" w:right="964" w:bottom="369" w:left="964" w:header="369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031AB" w14:textId="77777777" w:rsidR="00326745" w:rsidRDefault="00326745">
      <w:r>
        <w:separator/>
      </w:r>
    </w:p>
    <w:p w14:paraId="670E6754" w14:textId="77777777" w:rsidR="00326745" w:rsidRDefault="00326745"/>
  </w:endnote>
  <w:endnote w:type="continuationSeparator" w:id="0">
    <w:p w14:paraId="20CD72A9" w14:textId="77777777" w:rsidR="00326745" w:rsidRDefault="00326745">
      <w:r>
        <w:continuationSeparator/>
      </w:r>
    </w:p>
    <w:p w14:paraId="04B48FE5" w14:textId="77777777" w:rsidR="00326745" w:rsidRDefault="003267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4C14" w14:textId="77777777" w:rsidR="00A8233F" w:rsidRPr="00FD6778" w:rsidRDefault="00A8233F" w:rsidP="002742CF">
    <w:pPr>
      <w:pStyle w:val="a4"/>
    </w:pPr>
  </w:p>
  <w:p w14:paraId="57F392C6" w14:textId="77777777" w:rsidR="00A8233F" w:rsidRPr="00FD6778" w:rsidRDefault="00A8233F" w:rsidP="002742CF">
    <w:pPr>
      <w:pStyle w:val="a4"/>
    </w:pPr>
  </w:p>
  <w:p w14:paraId="3652AB45" w14:textId="77777777" w:rsidR="00A8233F" w:rsidRPr="00FD6778" w:rsidRDefault="00A8233F" w:rsidP="002742CF">
    <w:pPr>
      <w:pStyle w:val="a4"/>
    </w:pPr>
  </w:p>
  <w:p w14:paraId="1C813AC7" w14:textId="77777777" w:rsidR="00A8233F" w:rsidRPr="00FD6778" w:rsidRDefault="00A8233F" w:rsidP="002742CF">
    <w:pPr>
      <w:pStyle w:val="Numerodepage"/>
      <w:rPr>
        <w:lang w:val="en-US"/>
      </w:rPr>
    </w:pPr>
    <w:r w:rsidRPr="00FD6778">
      <w:rPr>
        <w:lang w:val="en-US"/>
      </w:rPr>
      <w:fldChar w:fldCharType="begin"/>
    </w:r>
    <w:r w:rsidRPr="00FD6778">
      <w:rPr>
        <w:lang w:val="en-US"/>
      </w:rPr>
      <w:instrText xml:space="preserve"> PAGE   \* MERGEFORMAT </w:instrText>
    </w:r>
    <w:r w:rsidRPr="00FD6778">
      <w:rPr>
        <w:lang w:val="en-US"/>
      </w:rPr>
      <w:fldChar w:fldCharType="separate"/>
    </w:r>
    <w:r w:rsidR="00746721">
      <w:rPr>
        <w:noProof/>
        <w:lang w:val="en-US"/>
      </w:rPr>
      <w:t>2</w:t>
    </w:r>
    <w:r w:rsidRPr="00FD6778">
      <w:rPr>
        <w:lang w:val="en-US"/>
      </w:rPr>
      <w:fldChar w:fldCharType="end"/>
    </w:r>
  </w:p>
  <w:p w14:paraId="24B8AD6D" w14:textId="77777777" w:rsidR="00A8233F" w:rsidRPr="00FD6778" w:rsidRDefault="00A8233F" w:rsidP="002742CF">
    <w:pPr>
      <w:pStyle w:val="a4"/>
      <w:spacing w:line="18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3D43" w14:textId="77777777" w:rsidR="00A8233F" w:rsidRPr="00FD6778" w:rsidRDefault="00A8233F" w:rsidP="002742CF">
    <w:pPr>
      <w:pStyle w:val="a4"/>
    </w:pPr>
  </w:p>
  <w:p w14:paraId="555912CC" w14:textId="77777777" w:rsidR="00A8233F" w:rsidRPr="00FD6778" w:rsidRDefault="00A8233F" w:rsidP="002742CF">
    <w:pPr>
      <w:pStyle w:val="a4"/>
    </w:pPr>
  </w:p>
  <w:p w14:paraId="553305AF" w14:textId="77777777" w:rsidR="00A8233F" w:rsidRPr="00FD6778" w:rsidRDefault="00A8233F" w:rsidP="002742CF">
    <w:pPr>
      <w:pStyle w:val="a4"/>
    </w:pPr>
  </w:p>
  <w:p w14:paraId="216DE1CB" w14:textId="77777777" w:rsidR="00A8233F" w:rsidRPr="00FD6778" w:rsidRDefault="00A8233F" w:rsidP="002742CF">
    <w:pPr>
      <w:pStyle w:val="Numerodepage"/>
      <w:rPr>
        <w:lang w:val="en-US"/>
      </w:rPr>
    </w:pPr>
    <w:r w:rsidRPr="00FD6778">
      <w:rPr>
        <w:lang w:val="en-US"/>
      </w:rPr>
      <w:fldChar w:fldCharType="begin"/>
    </w:r>
    <w:r w:rsidRPr="00FD6778">
      <w:rPr>
        <w:lang w:val="en-US"/>
      </w:rPr>
      <w:instrText xml:space="preserve"> PAGE   \* MERGEFORMAT </w:instrText>
    </w:r>
    <w:r w:rsidRPr="00FD6778">
      <w:rPr>
        <w:lang w:val="en-US"/>
      </w:rPr>
      <w:fldChar w:fldCharType="separate"/>
    </w:r>
    <w:r w:rsidR="00746721">
      <w:rPr>
        <w:noProof/>
        <w:lang w:val="en-US"/>
      </w:rPr>
      <w:t>1</w:t>
    </w:r>
    <w:r w:rsidRPr="00FD6778">
      <w:rPr>
        <w:lang w:val="en-US"/>
      </w:rPr>
      <w:fldChar w:fldCharType="end"/>
    </w:r>
  </w:p>
  <w:p w14:paraId="0F7BECB6" w14:textId="77777777" w:rsidR="00A8233F" w:rsidRPr="00FD6778" w:rsidRDefault="00A8233F" w:rsidP="002742CF">
    <w:pPr>
      <w:pStyle w:val="a4"/>
      <w:spacing w:line="1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9F9FF" w14:textId="77777777" w:rsidR="00326745" w:rsidRDefault="00326745">
      <w:r>
        <w:separator/>
      </w:r>
    </w:p>
    <w:p w14:paraId="0AD861AA" w14:textId="77777777" w:rsidR="00326745" w:rsidRDefault="00326745"/>
  </w:footnote>
  <w:footnote w:type="continuationSeparator" w:id="0">
    <w:p w14:paraId="44ECB3ED" w14:textId="77777777" w:rsidR="00326745" w:rsidRDefault="00326745">
      <w:r>
        <w:continuationSeparator/>
      </w:r>
    </w:p>
    <w:p w14:paraId="47BF660F" w14:textId="77777777" w:rsidR="00326745" w:rsidRDefault="003267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68B77" w14:textId="77777777" w:rsidR="00A8233F" w:rsidRPr="00FD6778" w:rsidRDefault="00A8233F" w:rsidP="00F25C58">
    <w:pPr>
      <w:pStyle w:val="a3"/>
      <w:rPr>
        <w:noProof/>
      </w:rPr>
    </w:pPr>
  </w:p>
  <w:p w14:paraId="29710024" w14:textId="77777777" w:rsidR="00A8233F" w:rsidRPr="00FD6778" w:rsidRDefault="00A8233F" w:rsidP="003E4351">
    <w:pPr>
      <w:pStyle w:val="a3"/>
      <w:spacing w:line="320" w:lineRule="exact"/>
    </w:pPr>
  </w:p>
  <w:p w14:paraId="6F1F297C" w14:textId="559EBF69" w:rsidR="00A8233F" w:rsidRPr="0044548A" w:rsidRDefault="00A8233F" w:rsidP="00FD6778">
    <w:pPr>
      <w:pStyle w:val="Titre1entete"/>
      <w:rPr>
        <w:lang w:val="ru-RU"/>
      </w:rPr>
    </w:pPr>
    <w:r>
      <w:rPr>
        <w:lang w:val="en-US"/>
      </w:rPr>
      <w:fldChar w:fldCharType="begin"/>
    </w:r>
    <w:r w:rsidRPr="0044548A">
      <w:rPr>
        <w:lang w:val="ru-RU"/>
      </w:rPr>
      <w:instrText xml:space="preserve"> </w:instrText>
    </w:r>
    <w:r>
      <w:rPr>
        <w:lang w:val="en-US"/>
      </w:rPr>
      <w:instrText>STYLEREF</w:instrText>
    </w:r>
    <w:r w:rsidRPr="0044548A">
      <w:rPr>
        <w:lang w:val="ru-RU"/>
      </w:rPr>
      <w:instrText xml:space="preserve">  "</w:instrText>
    </w:r>
    <w:r>
      <w:rPr>
        <w:lang w:val="en-US"/>
      </w:rPr>
      <w:instrText>Heading</w:instrText>
    </w:r>
    <w:r w:rsidRPr="0044548A">
      <w:rPr>
        <w:lang w:val="ru-RU"/>
      </w:rPr>
      <w:instrText xml:space="preserve"> </w:instrText>
    </w:r>
    <w:r>
      <w:rPr>
        <w:lang w:val="en-US"/>
      </w:rPr>
      <w:instrText>document</w:instrText>
    </w:r>
    <w:r w:rsidRPr="0044548A">
      <w:rPr>
        <w:lang w:val="ru-RU"/>
      </w:rPr>
      <w:instrText xml:space="preserve">"  \* </w:instrText>
    </w:r>
    <w:r>
      <w:rPr>
        <w:lang w:val="en-US"/>
      </w:rPr>
      <w:instrText>MERGEFORMAT</w:instrText>
    </w:r>
    <w:r w:rsidRPr="0044548A">
      <w:rPr>
        <w:lang w:val="ru-RU"/>
      </w:rPr>
      <w:instrText xml:space="preserve"> </w:instrText>
    </w:r>
    <w:r>
      <w:rPr>
        <w:lang w:val="en-US"/>
      </w:rPr>
      <w:fldChar w:fldCharType="separate"/>
    </w:r>
    <w:r w:rsidR="005250B3">
      <w:rPr>
        <w:b/>
        <w:bCs/>
        <w:lang w:val="ru-RU"/>
      </w:rPr>
      <w:t>Ошибка! Текст указанного стиля в документе отсутствует.</w:t>
    </w:r>
    <w:r>
      <w:rPr>
        <w:lang w:val="en-US"/>
      </w:rPr>
      <w:fldChar w:fldCharType="end"/>
    </w:r>
  </w:p>
  <w:p w14:paraId="19877408" w14:textId="20794BCC" w:rsidR="00A8233F" w:rsidRPr="0044548A" w:rsidRDefault="00A8233F" w:rsidP="003D2606">
    <w:pPr>
      <w:pStyle w:val="Dateetsous-titreentete"/>
      <w:rPr>
        <w:lang w:val="ru-RU"/>
      </w:rPr>
    </w:pPr>
    <w:r w:rsidRPr="00FD6778">
      <w:rPr>
        <w:lang w:val="en-US"/>
      </w:rPr>
      <w:fldChar w:fldCharType="begin"/>
    </w:r>
    <w:r w:rsidRPr="0044548A">
      <w:rPr>
        <w:lang w:val="ru-RU"/>
      </w:rPr>
      <w:instrText xml:space="preserve"> </w:instrText>
    </w:r>
    <w:r w:rsidRPr="00FD6778">
      <w:rPr>
        <w:lang w:val="en-US"/>
      </w:rPr>
      <w:instrText>STYLEREF</w:instrText>
    </w:r>
    <w:r w:rsidRPr="0044548A">
      <w:rPr>
        <w:lang w:val="ru-RU"/>
      </w:rPr>
      <w:instrText xml:space="preserve">  "</w:instrText>
    </w:r>
    <w:r w:rsidRPr="00FD6778">
      <w:rPr>
        <w:lang w:val="en-US"/>
      </w:rPr>
      <w:instrText>Date</w:instrText>
    </w:r>
    <w:r w:rsidRPr="0044548A">
      <w:rPr>
        <w:lang w:val="ru-RU"/>
      </w:rPr>
      <w:instrText xml:space="preserve"> </w:instrText>
    </w:r>
    <w:r w:rsidRPr="00FD6778">
      <w:rPr>
        <w:lang w:val="en-US"/>
      </w:rPr>
      <w:instrText>et</w:instrText>
    </w:r>
    <w:r w:rsidRPr="0044548A">
      <w:rPr>
        <w:lang w:val="ru-RU"/>
      </w:rPr>
      <w:instrText xml:space="preserve"> </w:instrText>
    </w:r>
    <w:r w:rsidRPr="00FD6778">
      <w:rPr>
        <w:lang w:val="en-US"/>
      </w:rPr>
      <w:instrText>sous</w:instrText>
    </w:r>
    <w:r w:rsidRPr="0044548A">
      <w:rPr>
        <w:lang w:val="ru-RU"/>
      </w:rPr>
      <w:instrText>-</w:instrText>
    </w:r>
    <w:r w:rsidRPr="00FD6778">
      <w:rPr>
        <w:lang w:val="en-US"/>
      </w:rPr>
      <w:instrText>titre</w:instrText>
    </w:r>
    <w:r w:rsidRPr="0044548A">
      <w:rPr>
        <w:lang w:val="ru-RU"/>
      </w:rPr>
      <w:instrText xml:space="preserve">"  \* </w:instrText>
    </w:r>
    <w:r w:rsidRPr="00FD6778">
      <w:rPr>
        <w:lang w:val="en-US"/>
      </w:rPr>
      <w:instrText>MERGEFORMAT</w:instrText>
    </w:r>
    <w:r w:rsidRPr="0044548A">
      <w:rPr>
        <w:lang w:val="ru-RU"/>
      </w:rPr>
      <w:instrText xml:space="preserve"> </w:instrText>
    </w:r>
    <w:r w:rsidRPr="00FD6778">
      <w:rPr>
        <w:lang w:val="en-US"/>
      </w:rPr>
      <w:fldChar w:fldCharType="separate"/>
    </w:r>
    <w:r w:rsidR="005250B3">
      <w:rPr>
        <w:lang w:val="en-US"/>
      </w:rPr>
      <w:t>Veolia</w:t>
    </w:r>
    <w:r w:rsidR="005250B3" w:rsidRPr="0044548A">
      <w:rPr>
        <w:lang w:val="ru-RU"/>
      </w:rPr>
      <w:t xml:space="preserve"> та </w:t>
    </w:r>
    <w:r w:rsidR="005250B3">
      <w:rPr>
        <w:lang w:val="en-US"/>
      </w:rPr>
      <w:t>SUEZ</w:t>
    </w:r>
    <w:r w:rsidR="005250B3" w:rsidRPr="0044548A">
      <w:rPr>
        <w:lang w:val="ru-RU"/>
      </w:rPr>
      <w:t xml:space="preserve"> підписали угоду про об'єднання</w:t>
    </w:r>
    <w:r w:rsidRPr="00FD6778">
      <w:rPr>
        <w:lang w:val="en-US"/>
      </w:rPr>
      <w:fldChar w:fldCharType="end"/>
    </w:r>
  </w:p>
  <w:p w14:paraId="7C7B25A7" w14:textId="77777777" w:rsidR="00A8233F" w:rsidRPr="0044548A" w:rsidRDefault="00A8233F" w:rsidP="003D2606">
    <w:pPr>
      <w:pStyle w:val="Filetentete"/>
      <w:rPr>
        <w:noProof/>
        <w:lang w:val="ru-RU"/>
      </w:rPr>
    </w:pPr>
  </w:p>
  <w:p w14:paraId="1B607434" w14:textId="77777777" w:rsidR="00A8233F" w:rsidRPr="0044548A" w:rsidRDefault="00A8233F" w:rsidP="00F25C58">
    <w:pPr>
      <w:pStyle w:val="a3"/>
      <w:rPr>
        <w:noProof/>
        <w:lang w:val="ru-RU"/>
      </w:rPr>
    </w:pPr>
  </w:p>
  <w:p w14:paraId="5E569E2B" w14:textId="77777777" w:rsidR="00A8233F" w:rsidRPr="0044548A" w:rsidRDefault="00A8233F" w:rsidP="003E4351">
    <w:pPr>
      <w:pStyle w:val="a3"/>
      <w:rPr>
        <w:lang w:val="ru-RU"/>
      </w:rPr>
    </w:pPr>
  </w:p>
  <w:p w14:paraId="3BFEC910" w14:textId="77777777" w:rsidR="00A8233F" w:rsidRPr="0044548A" w:rsidRDefault="00A8233F">
    <w:pPr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8B1F5" w14:textId="77777777" w:rsidR="00A8233F" w:rsidRPr="00FD6778" w:rsidRDefault="00A8233F">
    <w:pPr>
      <w:pStyle w:val="a3"/>
    </w:pPr>
  </w:p>
  <w:p w14:paraId="50DFA50C" w14:textId="77777777" w:rsidR="00A8233F" w:rsidRPr="00FD6778" w:rsidRDefault="00A8233F">
    <w:pPr>
      <w:pStyle w:val="a3"/>
    </w:pPr>
  </w:p>
  <w:p w14:paraId="2ECB9B2C" w14:textId="77777777" w:rsidR="00A8233F" w:rsidRPr="00FD6778" w:rsidRDefault="00A8233F">
    <w:pPr>
      <w:pStyle w:val="a3"/>
    </w:pPr>
  </w:p>
  <w:p w14:paraId="540CAA58" w14:textId="77777777" w:rsidR="00A8233F" w:rsidRPr="00FD6778" w:rsidRDefault="00A8233F">
    <w:pPr>
      <w:pStyle w:val="a3"/>
    </w:pPr>
  </w:p>
  <w:p w14:paraId="04EFD720" w14:textId="77777777" w:rsidR="00A8233F" w:rsidRPr="00FD6778" w:rsidRDefault="00A8233F" w:rsidP="009D1F90">
    <w:pPr>
      <w:pStyle w:val="a3"/>
      <w:spacing w:line="180" w:lineRule="exact"/>
    </w:pPr>
  </w:p>
  <w:p w14:paraId="001CA259" w14:textId="77777777" w:rsidR="00A8233F" w:rsidRPr="00FD6778" w:rsidRDefault="00A823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AA5F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F2F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089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C4BF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4E0F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C8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F0BE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1C0F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AC2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EE03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9258C"/>
    <w:multiLevelType w:val="hybridMultilevel"/>
    <w:tmpl w:val="4ACE2B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>
      <o:colormru v:ext="edit" colors="#fdd384,#b6d9b7,#7fb8ac,#e95f47,#199c69,#f49f25,#0062a9,#7197ca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21"/>
    <w:rsid w:val="00012682"/>
    <w:rsid w:val="000166E3"/>
    <w:rsid w:val="0002053C"/>
    <w:rsid w:val="00030BDD"/>
    <w:rsid w:val="00056CEA"/>
    <w:rsid w:val="00057928"/>
    <w:rsid w:val="0008496C"/>
    <w:rsid w:val="00085D3D"/>
    <w:rsid w:val="00096386"/>
    <w:rsid w:val="00096A2D"/>
    <w:rsid w:val="000C2388"/>
    <w:rsid w:val="000F7FC2"/>
    <w:rsid w:val="00102343"/>
    <w:rsid w:val="001152CE"/>
    <w:rsid w:val="0016334C"/>
    <w:rsid w:val="0017045C"/>
    <w:rsid w:val="00184C08"/>
    <w:rsid w:val="00190015"/>
    <w:rsid w:val="001C04FE"/>
    <w:rsid w:val="001C5268"/>
    <w:rsid w:val="001E0B0F"/>
    <w:rsid w:val="002340CD"/>
    <w:rsid w:val="00260184"/>
    <w:rsid w:val="002742CF"/>
    <w:rsid w:val="002950FA"/>
    <w:rsid w:val="00297E88"/>
    <w:rsid w:val="002A43DD"/>
    <w:rsid w:val="002B0779"/>
    <w:rsid w:val="00326745"/>
    <w:rsid w:val="00332E71"/>
    <w:rsid w:val="00374C8F"/>
    <w:rsid w:val="003755B9"/>
    <w:rsid w:val="00390C2D"/>
    <w:rsid w:val="003A0D3F"/>
    <w:rsid w:val="003A27EB"/>
    <w:rsid w:val="003D0BF2"/>
    <w:rsid w:val="003D2606"/>
    <w:rsid w:val="003E4351"/>
    <w:rsid w:val="00416863"/>
    <w:rsid w:val="00427B2C"/>
    <w:rsid w:val="0044548A"/>
    <w:rsid w:val="00456498"/>
    <w:rsid w:val="004818E6"/>
    <w:rsid w:val="00483EB8"/>
    <w:rsid w:val="0049185D"/>
    <w:rsid w:val="004962B5"/>
    <w:rsid w:val="00497151"/>
    <w:rsid w:val="004A3641"/>
    <w:rsid w:val="004D4A0E"/>
    <w:rsid w:val="004F0EEE"/>
    <w:rsid w:val="005074FB"/>
    <w:rsid w:val="005250B3"/>
    <w:rsid w:val="00526443"/>
    <w:rsid w:val="00530CD6"/>
    <w:rsid w:val="00541571"/>
    <w:rsid w:val="005443C3"/>
    <w:rsid w:val="00576E1E"/>
    <w:rsid w:val="00602086"/>
    <w:rsid w:val="00624BC7"/>
    <w:rsid w:val="006423C1"/>
    <w:rsid w:val="00661EE2"/>
    <w:rsid w:val="00670DDA"/>
    <w:rsid w:val="0067650F"/>
    <w:rsid w:val="00682A9B"/>
    <w:rsid w:val="006C4FDD"/>
    <w:rsid w:val="006E5D47"/>
    <w:rsid w:val="0071026A"/>
    <w:rsid w:val="00737863"/>
    <w:rsid w:val="00740DC0"/>
    <w:rsid w:val="00746721"/>
    <w:rsid w:val="007578A6"/>
    <w:rsid w:val="0077278A"/>
    <w:rsid w:val="007A2EEB"/>
    <w:rsid w:val="007C4F32"/>
    <w:rsid w:val="008442D2"/>
    <w:rsid w:val="00862DF6"/>
    <w:rsid w:val="00865642"/>
    <w:rsid w:val="008B5EBB"/>
    <w:rsid w:val="008B6B74"/>
    <w:rsid w:val="008D2626"/>
    <w:rsid w:val="009263B5"/>
    <w:rsid w:val="00967D95"/>
    <w:rsid w:val="00991409"/>
    <w:rsid w:val="009C64BC"/>
    <w:rsid w:val="009D1F90"/>
    <w:rsid w:val="009D206E"/>
    <w:rsid w:val="009E7068"/>
    <w:rsid w:val="009F6546"/>
    <w:rsid w:val="00A169E5"/>
    <w:rsid w:val="00A40349"/>
    <w:rsid w:val="00A8233F"/>
    <w:rsid w:val="00A92CD0"/>
    <w:rsid w:val="00A974A4"/>
    <w:rsid w:val="00AA4F7F"/>
    <w:rsid w:val="00AE5FE7"/>
    <w:rsid w:val="00B104BB"/>
    <w:rsid w:val="00B1279F"/>
    <w:rsid w:val="00B20B5C"/>
    <w:rsid w:val="00B31548"/>
    <w:rsid w:val="00B3208A"/>
    <w:rsid w:val="00B56BB9"/>
    <w:rsid w:val="00B570A8"/>
    <w:rsid w:val="00B6440E"/>
    <w:rsid w:val="00B77C68"/>
    <w:rsid w:val="00BB0BEB"/>
    <w:rsid w:val="00BC5C27"/>
    <w:rsid w:val="00BE2740"/>
    <w:rsid w:val="00BE3D17"/>
    <w:rsid w:val="00BF2AB0"/>
    <w:rsid w:val="00BF7DD5"/>
    <w:rsid w:val="00C17FD3"/>
    <w:rsid w:val="00C34565"/>
    <w:rsid w:val="00C7344A"/>
    <w:rsid w:val="00C9729B"/>
    <w:rsid w:val="00D22FA9"/>
    <w:rsid w:val="00D47FD5"/>
    <w:rsid w:val="00D509F8"/>
    <w:rsid w:val="00D63552"/>
    <w:rsid w:val="00D83539"/>
    <w:rsid w:val="00D86E10"/>
    <w:rsid w:val="00DD477E"/>
    <w:rsid w:val="00DE699A"/>
    <w:rsid w:val="00DF668B"/>
    <w:rsid w:val="00E00283"/>
    <w:rsid w:val="00E15C62"/>
    <w:rsid w:val="00E31350"/>
    <w:rsid w:val="00EC2BE2"/>
    <w:rsid w:val="00EC3559"/>
    <w:rsid w:val="00EC3A49"/>
    <w:rsid w:val="00EF08FE"/>
    <w:rsid w:val="00EF11CC"/>
    <w:rsid w:val="00F1194B"/>
    <w:rsid w:val="00F25C58"/>
    <w:rsid w:val="00F3252F"/>
    <w:rsid w:val="00F357B4"/>
    <w:rsid w:val="00F46DE8"/>
    <w:rsid w:val="00F650B3"/>
    <w:rsid w:val="00F676EA"/>
    <w:rsid w:val="00F71406"/>
    <w:rsid w:val="00F752A2"/>
    <w:rsid w:val="00FA3A36"/>
    <w:rsid w:val="00FD6778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dd384,#b6d9b7,#7fb8ac,#e95f47,#199c69,#f49f25,#0062a9,#7197ca"/>
    </o:shapedefaults>
    <o:shapelayout v:ext="edit">
      <o:idmap v:ext="edit" data="1"/>
    </o:shapelayout>
  </w:shapeDefaults>
  <w:decimalSymbol w:val=","/>
  <w:listSeparator w:val=";"/>
  <w14:docId w14:val="47E71D69"/>
  <w15:docId w15:val="{1C0C30CB-0CDB-4821-8C3D-97F321C7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4C8F"/>
    <w:pPr>
      <w:spacing w:line="240" w:lineRule="atLeast"/>
      <w:jc w:val="both"/>
    </w:pPr>
    <w:rPr>
      <w:rFonts w:ascii="Arial" w:hAnsi="Arial"/>
      <w:color w:val="333333"/>
      <w:szCs w:val="24"/>
      <w:lang w:val="en-US" w:eastAsia="zh-CN"/>
    </w:rPr>
  </w:style>
  <w:style w:type="paragraph" w:styleId="1">
    <w:name w:val="heading 1"/>
    <w:basedOn w:val="a"/>
    <w:next w:val="a"/>
    <w:qFormat/>
    <w:rsid w:val="00057928"/>
    <w:pPr>
      <w:keepNext/>
      <w:spacing w:line="696" w:lineRule="exact"/>
      <w:outlineLvl w:val="0"/>
    </w:pPr>
    <w:rPr>
      <w:rFonts w:cs="Arial"/>
      <w:bCs/>
      <w:color w:val="FFFFFF"/>
      <w:kern w:val="32"/>
      <w:sz w:val="58"/>
      <w:szCs w:val="32"/>
      <w:lang w:val="fr-FR"/>
    </w:rPr>
  </w:style>
  <w:style w:type="paragraph" w:styleId="2">
    <w:name w:val="heading 2"/>
    <w:basedOn w:val="a"/>
    <w:next w:val="a"/>
    <w:qFormat/>
    <w:rsid w:val="005443C3"/>
    <w:pPr>
      <w:keepNext/>
      <w:spacing w:after="100" w:line="414" w:lineRule="atLeast"/>
      <w:outlineLvl w:val="1"/>
    </w:pPr>
    <w:rPr>
      <w:rFonts w:cs="Arial"/>
      <w:bCs/>
      <w:iCs/>
      <w:color w:val="7197CA"/>
      <w:sz w:val="34"/>
      <w:szCs w:val="28"/>
    </w:rPr>
  </w:style>
  <w:style w:type="paragraph" w:styleId="3">
    <w:name w:val="heading 3"/>
    <w:basedOn w:val="a"/>
    <w:next w:val="a"/>
    <w:qFormat/>
    <w:rsid w:val="004818E6"/>
    <w:pPr>
      <w:keepNext/>
      <w:spacing w:after="240" w:line="288" w:lineRule="atLeast"/>
      <w:outlineLvl w:val="2"/>
    </w:pPr>
    <w:rPr>
      <w:rFonts w:cs="Arial"/>
      <w:b/>
      <w:bCs/>
      <w:sz w:val="24"/>
      <w:szCs w:val="26"/>
    </w:rPr>
  </w:style>
  <w:style w:type="paragraph" w:styleId="4">
    <w:name w:val="heading 4"/>
    <w:basedOn w:val="a"/>
    <w:next w:val="a"/>
    <w:qFormat/>
    <w:rsid w:val="004818E6"/>
    <w:pPr>
      <w:keepNext/>
      <w:spacing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096386"/>
    <w:pPr>
      <w:spacing w:line="240" w:lineRule="exact"/>
    </w:pPr>
    <w:rPr>
      <w:rFonts w:ascii="Arial" w:hAnsi="Arial"/>
      <w:szCs w:val="24"/>
      <w:lang w:val="en-US" w:eastAsia="zh-CN"/>
    </w:rPr>
  </w:style>
  <w:style w:type="paragraph" w:styleId="a4">
    <w:name w:val="footer"/>
    <w:rsid w:val="00096386"/>
    <w:pPr>
      <w:spacing w:line="240" w:lineRule="exact"/>
    </w:pPr>
    <w:rPr>
      <w:rFonts w:ascii="Arial" w:hAnsi="Arial"/>
      <w:szCs w:val="24"/>
      <w:lang w:val="en-US" w:eastAsia="zh-CN"/>
    </w:rPr>
  </w:style>
  <w:style w:type="paragraph" w:customStyle="1" w:styleId="Dateetsous-titre">
    <w:name w:val="Date et sous-titre"/>
    <w:basedOn w:val="a"/>
    <w:rsid w:val="00057928"/>
    <w:pPr>
      <w:spacing w:line="408" w:lineRule="atLeast"/>
    </w:pPr>
    <w:rPr>
      <w:color w:val="FFFFFF"/>
      <w:sz w:val="34"/>
      <w:szCs w:val="42"/>
    </w:rPr>
  </w:style>
  <w:style w:type="paragraph" w:customStyle="1" w:styleId="Intitule">
    <w:name w:val="Intitule"/>
    <w:basedOn w:val="a"/>
    <w:rsid w:val="00416863"/>
    <w:rPr>
      <w:b/>
      <w:i/>
      <w:caps/>
      <w:sz w:val="28"/>
      <w:szCs w:val="28"/>
    </w:rPr>
  </w:style>
  <w:style w:type="paragraph" w:customStyle="1" w:styleId="Texteintitule">
    <w:name w:val="Texte intitule"/>
    <w:basedOn w:val="a"/>
    <w:rsid w:val="00374C8F"/>
    <w:pPr>
      <w:spacing w:line="288" w:lineRule="atLeast"/>
    </w:pPr>
    <w:rPr>
      <w:b/>
      <w:sz w:val="24"/>
    </w:rPr>
  </w:style>
  <w:style w:type="paragraph" w:customStyle="1" w:styleId="Numerodepage">
    <w:name w:val="Numero de page"/>
    <w:basedOn w:val="a4"/>
    <w:rsid w:val="0002053C"/>
    <w:pPr>
      <w:jc w:val="right"/>
    </w:pPr>
    <w:rPr>
      <w:b/>
      <w:lang w:val="fr-FR"/>
    </w:rPr>
  </w:style>
  <w:style w:type="paragraph" w:customStyle="1" w:styleId="Titre1entete">
    <w:name w:val="Titre 1 entete"/>
    <w:basedOn w:val="a3"/>
    <w:rsid w:val="005443C3"/>
    <w:pPr>
      <w:spacing w:after="40" w:line="260" w:lineRule="exact"/>
    </w:pPr>
    <w:rPr>
      <w:i/>
      <w:noProof/>
      <w:color w:val="7197CA"/>
      <w:sz w:val="24"/>
      <w:lang w:val="fr-FR"/>
    </w:rPr>
  </w:style>
  <w:style w:type="paragraph" w:customStyle="1" w:styleId="Dateetsous-titreentete">
    <w:name w:val="Date et sous-titre entete"/>
    <w:basedOn w:val="Titre1entete"/>
    <w:rsid w:val="005443C3"/>
    <w:rPr>
      <w:sz w:val="20"/>
    </w:rPr>
  </w:style>
  <w:style w:type="paragraph" w:customStyle="1" w:styleId="Raisonsociale">
    <w:name w:val="Raison sociale"/>
    <w:basedOn w:val="a"/>
    <w:rsid w:val="00541571"/>
    <w:pPr>
      <w:framePr w:wrap="around" w:vAnchor="page" w:hAnchor="margin" w:yAlign="bottom"/>
      <w:spacing w:line="250" w:lineRule="atLeast"/>
      <w:suppressOverlap/>
    </w:pPr>
    <w:rPr>
      <w:sz w:val="16"/>
      <w:szCs w:val="16"/>
      <w:lang w:val="it-IT"/>
    </w:rPr>
  </w:style>
  <w:style w:type="paragraph" w:customStyle="1" w:styleId="Raisonsocialebold">
    <w:name w:val="Raison sociale bold"/>
    <w:basedOn w:val="Raisonsociale"/>
    <w:rsid w:val="00541571"/>
    <w:pPr>
      <w:framePr w:wrap="around"/>
    </w:pPr>
    <w:rPr>
      <w:b/>
    </w:rPr>
  </w:style>
  <w:style w:type="paragraph" w:customStyle="1" w:styleId="Visuel">
    <w:name w:val="Visuel"/>
    <w:basedOn w:val="a"/>
    <w:rsid w:val="005443C3"/>
    <w:pPr>
      <w:jc w:val="center"/>
    </w:pPr>
  </w:style>
  <w:style w:type="paragraph" w:customStyle="1" w:styleId="Espacementtableau">
    <w:name w:val="Espacement tableau"/>
    <w:basedOn w:val="a"/>
    <w:rsid w:val="005443C3"/>
    <w:pPr>
      <w:spacing w:line="1100" w:lineRule="exact"/>
    </w:pPr>
    <w:rPr>
      <w:lang w:val="fr-FR"/>
    </w:rPr>
  </w:style>
  <w:style w:type="paragraph" w:customStyle="1" w:styleId="Filetentete">
    <w:name w:val="Filet entete"/>
    <w:basedOn w:val="a3"/>
    <w:rsid w:val="005443C3"/>
    <w:pPr>
      <w:pBdr>
        <w:bottom w:val="single" w:sz="24" w:space="1" w:color="7197CA"/>
      </w:pBdr>
      <w:spacing w:line="340" w:lineRule="exact"/>
    </w:pPr>
    <w:rPr>
      <w:lang w:val="fr-FR"/>
    </w:rPr>
  </w:style>
  <w:style w:type="character" w:customStyle="1" w:styleId="Textebold">
    <w:name w:val="Texte bold"/>
    <w:basedOn w:val="a0"/>
    <w:rsid w:val="00D83539"/>
    <w:rPr>
      <w:b/>
    </w:rPr>
  </w:style>
  <w:style w:type="paragraph" w:customStyle="1" w:styleId="Titrecontacts">
    <w:name w:val="Titre contacts"/>
    <w:basedOn w:val="a"/>
    <w:rsid w:val="00AA4F7F"/>
    <w:pPr>
      <w:framePr w:w="9866" w:h="1531" w:wrap="notBeside" w:hAnchor="page" w:x="965" w:yAlign="bottom" w:anchorLock="1"/>
      <w:spacing w:line="360" w:lineRule="atLeast"/>
    </w:pPr>
    <w:rPr>
      <w:b/>
      <w:color w:val="7197CA"/>
      <w:sz w:val="30"/>
    </w:rPr>
  </w:style>
  <w:style w:type="paragraph" w:customStyle="1" w:styleId="Textecontacts">
    <w:name w:val="Texte contacts"/>
    <w:basedOn w:val="a"/>
    <w:rsid w:val="00AA4F7F"/>
    <w:pPr>
      <w:framePr w:w="9866" w:h="1531" w:wrap="notBeside" w:hAnchor="page" w:x="965" w:yAlign="bottom" w:anchorLock="1"/>
      <w:spacing w:line="300" w:lineRule="atLeast"/>
      <w:jc w:val="left"/>
    </w:pPr>
    <w:rPr>
      <w:sz w:val="22"/>
    </w:rPr>
  </w:style>
  <w:style w:type="paragraph" w:customStyle="1" w:styleId="Sparateurpointill">
    <w:name w:val="Séparateur pointillé"/>
    <w:basedOn w:val="a"/>
    <w:rsid w:val="002742CF"/>
    <w:pPr>
      <w:jc w:val="center"/>
    </w:pPr>
    <w:rPr>
      <w:b/>
      <w:color w:val="804180"/>
      <w:lang w:val="fr-FR"/>
    </w:rPr>
  </w:style>
  <w:style w:type="paragraph" w:customStyle="1" w:styleId="Headingdocument">
    <w:name w:val="Heading document"/>
    <w:basedOn w:val="a"/>
    <w:rsid w:val="00B77C68"/>
    <w:pPr>
      <w:spacing w:line="696" w:lineRule="exact"/>
    </w:pPr>
    <w:rPr>
      <w:color w:val="FFFFFF"/>
      <w:sz w:val="58"/>
    </w:rPr>
  </w:style>
  <w:style w:type="paragraph" w:styleId="a5">
    <w:name w:val="List Paragraph"/>
    <w:basedOn w:val="a"/>
    <w:uiPriority w:val="34"/>
    <w:qFormat/>
    <w:rsid w:val="00445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0;&#1086;&#1083;&#1077;&#1090;&#1090;&#1072;\Downloads\Veolia_press_release_e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Veolia_press_release_en.dot</Template>
  <TotalTime>15</TotalTime>
  <Pages>1</Pages>
  <Words>794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VEOLIA</vt:lpstr>
      <vt:lpstr>VEOLIA</vt:lpstr>
    </vt:vector>
  </TitlesOfParts>
  <Manager>VEOLIA</Manager>
  <Company>VEOLIA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VEOLIA</dc:title>
  <dc:subject>VEOLIA</dc:subject>
  <dc:creator>Виолетта</dc:creator>
  <cp:lastModifiedBy>Svitlana FILENKO</cp:lastModifiedBy>
  <cp:revision>5</cp:revision>
  <dcterms:created xsi:type="dcterms:W3CDTF">2021-05-28T05:55:00Z</dcterms:created>
  <dcterms:modified xsi:type="dcterms:W3CDTF">2021-05-28T06:12:00Z</dcterms:modified>
</cp:coreProperties>
</file>